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47"/>
        <w:gridCol w:w="4853"/>
      </w:tblGrid>
      <w:tr w:rsidR="00AD25B1" w:rsidRPr="00AC0E38" w:rsidTr="00C0002F">
        <w:trPr>
          <w:trHeight w:val="964"/>
        </w:trPr>
        <w:tc>
          <w:tcPr>
            <w:tcW w:w="4139" w:type="dxa"/>
          </w:tcPr>
          <w:p w:rsidR="00AD25B1" w:rsidRPr="00AC0E38" w:rsidRDefault="00AD25B1" w:rsidP="008D6A1C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AC0E38"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05334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99" cy="612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" w:type="dxa"/>
            <w:vMerge w:val="restart"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AD25B1" w:rsidRPr="009543D2" w:rsidRDefault="00AD25B1" w:rsidP="009543D2">
            <w:pPr>
              <w:jc w:val="right"/>
              <w:rPr>
                <w:sz w:val="22"/>
                <w:szCs w:val="22"/>
              </w:rPr>
            </w:pPr>
          </w:p>
        </w:tc>
      </w:tr>
      <w:tr w:rsidR="00AD25B1" w:rsidRPr="00AC0E38" w:rsidTr="00C0002F">
        <w:trPr>
          <w:trHeight w:val="1134"/>
        </w:trPr>
        <w:tc>
          <w:tcPr>
            <w:tcW w:w="4139" w:type="dxa"/>
          </w:tcPr>
          <w:p w:rsidR="006F18BB" w:rsidRPr="00C65E34" w:rsidRDefault="009543D2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РОССИЙСКОЙ ФЕДЕРАЦИИ</w:t>
            </w:r>
          </w:p>
          <w:p w:rsidR="006F18BB" w:rsidRDefault="006F18BB" w:rsidP="0076758E">
            <w:pPr>
              <w:pStyle w:val="2"/>
              <w:spacing w:line="240" w:lineRule="exact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AC0E38">
              <w:rPr>
                <w:sz w:val="28"/>
                <w:szCs w:val="28"/>
              </w:rPr>
              <w:t>П</w:t>
            </w:r>
            <w:r w:rsidR="0076758E">
              <w:rPr>
                <w:sz w:val="28"/>
                <w:szCs w:val="28"/>
              </w:rPr>
              <w:t>рокуратура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>Свердловской области</w:t>
            </w:r>
          </w:p>
          <w:p w:rsidR="0076758E" w:rsidRP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 xml:space="preserve">Прокуратура </w:t>
            </w:r>
          </w:p>
          <w:p w:rsidR="006F18BB" w:rsidRPr="00622DEC" w:rsidRDefault="00622DEC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Байкаловского района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F18BB" w:rsidRPr="0076758E" w:rsidRDefault="006F18BB" w:rsidP="0076758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ул. </w:t>
            </w:r>
            <w:r w:rsidR="00622DEC">
              <w:rPr>
                <w:sz w:val="24"/>
                <w:szCs w:val="24"/>
              </w:rPr>
              <w:t>Революции</w:t>
            </w:r>
            <w:r w:rsidRPr="0076758E">
              <w:rPr>
                <w:sz w:val="24"/>
                <w:szCs w:val="24"/>
              </w:rPr>
              <w:t>,</w:t>
            </w:r>
            <w:r w:rsidR="0060436C">
              <w:rPr>
                <w:sz w:val="24"/>
                <w:szCs w:val="24"/>
              </w:rPr>
              <w:t xml:space="preserve"> д.</w:t>
            </w:r>
            <w:r w:rsidRPr="0076758E">
              <w:rPr>
                <w:sz w:val="24"/>
                <w:szCs w:val="24"/>
              </w:rPr>
              <w:t xml:space="preserve"> </w:t>
            </w:r>
            <w:r w:rsidR="00622DEC">
              <w:rPr>
                <w:sz w:val="24"/>
                <w:szCs w:val="24"/>
              </w:rPr>
              <w:t>25</w:t>
            </w:r>
          </w:p>
          <w:p w:rsidR="00221CCA" w:rsidRPr="00FA7448" w:rsidRDefault="00622DEC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Байкалово</w:t>
            </w:r>
            <w:r w:rsidR="006F18BB" w:rsidRPr="0076758E">
              <w:rPr>
                <w:sz w:val="24"/>
                <w:szCs w:val="24"/>
              </w:rPr>
              <w:t>,</w:t>
            </w:r>
          </w:p>
          <w:p w:rsidR="00AD25B1" w:rsidRDefault="006F18BB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Свердловская область, </w:t>
            </w:r>
            <w:r w:rsidR="00622DEC">
              <w:rPr>
                <w:sz w:val="24"/>
                <w:szCs w:val="24"/>
              </w:rPr>
              <w:t>623870</w:t>
            </w:r>
            <w:r w:rsidR="0060436C">
              <w:rPr>
                <w:sz w:val="24"/>
                <w:szCs w:val="24"/>
              </w:rPr>
              <w:t>,</w:t>
            </w:r>
          </w:p>
          <w:p w:rsidR="0060436C" w:rsidRPr="00EE05A3" w:rsidRDefault="0060436C" w:rsidP="00622DE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тел./факс: 8 (</w:t>
            </w:r>
            <w:r w:rsidR="00622DEC">
              <w:rPr>
                <w:sz w:val="24"/>
                <w:szCs w:val="24"/>
              </w:rPr>
              <w:t>34362</w:t>
            </w:r>
            <w:r>
              <w:rPr>
                <w:sz w:val="24"/>
                <w:szCs w:val="24"/>
              </w:rPr>
              <w:t xml:space="preserve">) </w:t>
            </w:r>
            <w:r w:rsidR="00622DEC">
              <w:rPr>
                <w:sz w:val="24"/>
                <w:szCs w:val="24"/>
              </w:rPr>
              <w:t>2-03-76</w:t>
            </w:r>
          </w:p>
        </w:tc>
        <w:tc>
          <w:tcPr>
            <w:tcW w:w="647" w:type="dxa"/>
            <w:vMerge/>
          </w:tcPr>
          <w:p w:rsidR="00AD25B1" w:rsidRPr="00EE05A3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</w:tcPr>
          <w:p w:rsidR="00515F59" w:rsidRDefault="00C0002F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МО </w:t>
            </w:r>
            <w:r w:rsidR="00CB72C4">
              <w:rPr>
                <w:sz w:val="28"/>
                <w:szCs w:val="28"/>
              </w:rPr>
              <w:t>Баженовское</w:t>
            </w:r>
            <w:r w:rsidR="00345484">
              <w:rPr>
                <w:sz w:val="28"/>
                <w:szCs w:val="28"/>
              </w:rPr>
              <w:t xml:space="preserve"> сельское поселение </w:t>
            </w:r>
          </w:p>
          <w:p w:rsidR="00C0002F" w:rsidRDefault="00C0002F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</w:p>
          <w:p w:rsidR="00C0002F" w:rsidRPr="00742638" w:rsidRDefault="001A71B0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Спирину С.М.</w:t>
            </w:r>
          </w:p>
          <w:p w:rsidR="0076758E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  <w:p w:rsidR="0076758E" w:rsidRPr="00AC0E38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</w:tc>
      </w:tr>
      <w:tr w:rsidR="00AD25B1" w:rsidRPr="00AC0E38" w:rsidTr="00C0002F">
        <w:trPr>
          <w:trHeight w:val="1247"/>
        </w:trPr>
        <w:tc>
          <w:tcPr>
            <w:tcW w:w="4139" w:type="dxa"/>
          </w:tcPr>
          <w:p w:rsidR="00AD25B1" w:rsidRPr="00E44A1E" w:rsidRDefault="00AD25B1" w:rsidP="008D6A1C">
            <w:pPr>
              <w:jc w:val="center"/>
              <w:rPr>
                <w:sz w:val="28"/>
                <w:szCs w:val="28"/>
              </w:rPr>
            </w:pPr>
          </w:p>
          <w:p w:rsidR="00AD25B1" w:rsidRDefault="001756A1" w:rsidP="008D6A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09</w:t>
            </w:r>
            <w:r w:rsidR="00563A02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03</w:t>
            </w:r>
            <w:r w:rsidR="00BA74B3">
              <w:rPr>
                <w:sz w:val="28"/>
                <w:szCs w:val="28"/>
                <w:u w:val="single"/>
              </w:rPr>
              <w:t>.2021</w:t>
            </w:r>
            <w:r w:rsidR="00B125F9" w:rsidRPr="00B125F9">
              <w:rPr>
                <w:sz w:val="28"/>
                <w:szCs w:val="28"/>
              </w:rPr>
              <w:t xml:space="preserve"> </w:t>
            </w:r>
            <w:r w:rsidR="00FF5F9E">
              <w:rPr>
                <w:sz w:val="28"/>
                <w:szCs w:val="28"/>
              </w:rPr>
              <w:t>№</w:t>
            </w:r>
            <w:r w:rsidR="00B125F9">
              <w:rPr>
                <w:sz w:val="28"/>
                <w:szCs w:val="28"/>
              </w:rPr>
              <w:t xml:space="preserve"> </w:t>
            </w:r>
            <w:r w:rsidR="00BA74B3">
              <w:rPr>
                <w:sz w:val="28"/>
                <w:szCs w:val="28"/>
                <w:u w:val="single"/>
              </w:rPr>
              <w:t>01-20-21</w:t>
            </w:r>
          </w:p>
          <w:p w:rsidR="00AD25B1" w:rsidRPr="00FA7448" w:rsidRDefault="00AD25B1" w:rsidP="00515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  <w:tr w:rsidR="00AD25B1" w:rsidRPr="00AC0E38" w:rsidTr="00C0002F">
        <w:trPr>
          <w:trHeight w:val="1021"/>
        </w:trPr>
        <w:tc>
          <w:tcPr>
            <w:tcW w:w="4139" w:type="dxa"/>
          </w:tcPr>
          <w:p w:rsidR="00AD25B1" w:rsidRPr="00BC608A" w:rsidRDefault="00AD25B1" w:rsidP="00515F59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</w:tbl>
    <w:p w:rsidR="00384186" w:rsidRDefault="00515F59" w:rsidP="00384186">
      <w:pPr>
        <w:ind w:firstLine="708"/>
        <w:jc w:val="both"/>
        <w:rPr>
          <w:sz w:val="28"/>
          <w:szCs w:val="28"/>
        </w:rPr>
      </w:pPr>
      <w:r w:rsidRPr="00AB0E29">
        <w:rPr>
          <w:sz w:val="28"/>
          <w:szCs w:val="28"/>
        </w:rPr>
        <w:t xml:space="preserve">Направляю в </w:t>
      </w:r>
      <w:r w:rsidRPr="00A66E65">
        <w:rPr>
          <w:sz w:val="28"/>
          <w:szCs w:val="28"/>
        </w:rPr>
        <w:t xml:space="preserve">Ваш адрес следующую информацию для размещения на сайте </w:t>
      </w:r>
      <w:r w:rsidR="00C0002F">
        <w:rPr>
          <w:sz w:val="28"/>
          <w:szCs w:val="28"/>
        </w:rPr>
        <w:t>администрации</w:t>
      </w:r>
      <w:r w:rsidRPr="001F2559">
        <w:rPr>
          <w:sz w:val="28"/>
          <w:szCs w:val="28"/>
        </w:rPr>
        <w:t>:</w:t>
      </w:r>
    </w:p>
    <w:p w:rsidR="001756A1" w:rsidRDefault="001756A1" w:rsidP="00384186">
      <w:pPr>
        <w:ind w:firstLine="708"/>
        <w:jc w:val="both"/>
        <w:rPr>
          <w:sz w:val="28"/>
          <w:szCs w:val="28"/>
        </w:rPr>
      </w:pPr>
      <w:r w:rsidRPr="001756A1">
        <w:rPr>
          <w:b/>
          <w:bCs/>
          <w:sz w:val="28"/>
          <w:szCs w:val="28"/>
        </w:rPr>
        <w:t>О новом в обжаловании судебного решения по уголовному делу.</w:t>
      </w:r>
    </w:p>
    <w:p w:rsidR="00AD12CC" w:rsidRDefault="000A154C" w:rsidP="00AD12CC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color w:val="000000"/>
          <w:sz w:val="28"/>
          <w:szCs w:val="28"/>
        </w:rPr>
      </w:pPr>
      <w:r w:rsidRPr="000A154C">
        <w:rPr>
          <w:b/>
          <w:color w:val="000000"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0A154C">
        <w:rPr>
          <w:b/>
          <w:color w:val="000000"/>
          <w:sz w:val="28"/>
          <w:szCs w:val="28"/>
        </w:rPr>
        <w:t>Тетюцкий</w:t>
      </w:r>
      <w:proofErr w:type="spellEnd"/>
      <w:r w:rsidRPr="000A154C">
        <w:rPr>
          <w:b/>
          <w:color w:val="000000"/>
          <w:sz w:val="28"/>
          <w:szCs w:val="28"/>
        </w:rPr>
        <w:t xml:space="preserve"> А.А.</w:t>
      </w:r>
    </w:p>
    <w:p w:rsidR="001756A1" w:rsidRPr="001756A1" w:rsidRDefault="001756A1" w:rsidP="001756A1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color w:val="000000"/>
          <w:sz w:val="28"/>
          <w:szCs w:val="28"/>
        </w:rPr>
      </w:pPr>
      <w:r w:rsidRPr="001756A1">
        <w:rPr>
          <w:b/>
          <w:color w:val="000000"/>
          <w:sz w:val="28"/>
          <w:szCs w:val="28"/>
        </w:rPr>
        <w:t>В феврале текущего года внесены изменения в Уголовно-процессуальный кодекс Российской Федерации, касающиеся порядка обжалования итогового судебного решения по уголовному делу в порядке сплошной кассации (Федеральный закон от 24.02.2021 № 15-ФЗ).</w:t>
      </w:r>
    </w:p>
    <w:p w:rsidR="001756A1" w:rsidRPr="001756A1" w:rsidRDefault="001756A1" w:rsidP="001756A1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color w:val="000000"/>
          <w:sz w:val="28"/>
          <w:szCs w:val="28"/>
        </w:rPr>
      </w:pPr>
      <w:r w:rsidRPr="001756A1">
        <w:rPr>
          <w:b/>
          <w:color w:val="000000"/>
          <w:sz w:val="28"/>
          <w:szCs w:val="28"/>
        </w:rPr>
        <w:t>В соответствии с ука</w:t>
      </w:r>
      <w:r>
        <w:rPr>
          <w:b/>
          <w:color w:val="000000"/>
          <w:sz w:val="28"/>
          <w:szCs w:val="28"/>
        </w:rPr>
        <w:t>занным Законом установлен срок </w:t>
      </w:r>
      <w:r w:rsidRPr="001756A1">
        <w:rPr>
          <w:b/>
          <w:color w:val="000000"/>
          <w:sz w:val="28"/>
          <w:szCs w:val="28"/>
        </w:rPr>
        <w:t xml:space="preserve">обжалования итогового судебного решения по уголовному делу в порядке сплошной кассации. </w:t>
      </w:r>
      <w:proofErr w:type="gramStart"/>
      <w:r w:rsidRPr="001756A1">
        <w:rPr>
          <w:b/>
          <w:color w:val="000000"/>
          <w:sz w:val="28"/>
          <w:szCs w:val="28"/>
        </w:rPr>
        <w:t>Теперь, кассационная жалоба, представление, подлежащие рассмотрению в порядке сплошной кассации, могут быть поданы в течение 6 месяцев со дня вступления приговора или иного итогового судебного решения в законную силу, а для осужденного, содержащегося под стражей – в тот  же срок со дня вручения ему копии такого судебного решения, вступившего в законную силу.</w:t>
      </w:r>
      <w:proofErr w:type="gramEnd"/>
    </w:p>
    <w:p w:rsidR="001756A1" w:rsidRPr="001756A1" w:rsidRDefault="001756A1" w:rsidP="001756A1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color w:val="000000"/>
          <w:sz w:val="28"/>
          <w:szCs w:val="28"/>
        </w:rPr>
      </w:pPr>
      <w:r w:rsidRPr="001756A1">
        <w:rPr>
          <w:b/>
          <w:color w:val="000000"/>
          <w:sz w:val="28"/>
          <w:szCs w:val="28"/>
        </w:rPr>
        <w:t>При этом, срок кассационного обжалования может быть восстановлен судом первой инстанции по ходатайству лица, подавшего жалобу или представление в случае его пропуска исключительно по уважительной причине.</w:t>
      </w:r>
    </w:p>
    <w:p w:rsidR="001756A1" w:rsidRPr="001756A1" w:rsidRDefault="001756A1" w:rsidP="001756A1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color w:val="000000"/>
          <w:sz w:val="28"/>
          <w:szCs w:val="28"/>
        </w:rPr>
      </w:pPr>
      <w:proofErr w:type="gramStart"/>
      <w:r w:rsidRPr="001756A1">
        <w:rPr>
          <w:b/>
          <w:color w:val="000000"/>
          <w:sz w:val="28"/>
          <w:szCs w:val="28"/>
        </w:rPr>
        <w:t xml:space="preserve">Помимо этого, также предусмотрено то, что лица, не воспользовавшиеся правом на обжалование в кассационном порядке приговора или иного итогового  судебного решения, вступивших в законную силу в период до 01 октября 2019 г. и до дня вступления в силу указанного Федерального закона, вправе обжаловать это судебное решение </w:t>
      </w:r>
      <w:r w:rsidRPr="001756A1">
        <w:rPr>
          <w:b/>
          <w:color w:val="000000"/>
          <w:sz w:val="28"/>
          <w:szCs w:val="28"/>
        </w:rPr>
        <w:lastRenderedPageBreak/>
        <w:t>в кассационном порядке в  течение шести месяцев с момента вступления Закона в силу, то</w:t>
      </w:r>
      <w:proofErr w:type="gramEnd"/>
      <w:r w:rsidRPr="001756A1">
        <w:rPr>
          <w:b/>
          <w:color w:val="000000"/>
          <w:sz w:val="28"/>
          <w:szCs w:val="28"/>
        </w:rPr>
        <w:t xml:space="preserve"> есть с 24.02.2021.</w:t>
      </w:r>
    </w:p>
    <w:p w:rsidR="002C7705" w:rsidRDefault="002C7705" w:rsidP="00AD12CC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color w:val="000000"/>
          <w:sz w:val="28"/>
          <w:szCs w:val="28"/>
        </w:rPr>
      </w:pPr>
    </w:p>
    <w:p w:rsidR="003E57FF" w:rsidRPr="00205F4A" w:rsidRDefault="003E57FF" w:rsidP="00205F4A">
      <w:pPr>
        <w:jc w:val="both"/>
        <w:rPr>
          <w:b/>
          <w:sz w:val="28"/>
          <w:szCs w:val="28"/>
        </w:rPr>
      </w:pPr>
    </w:p>
    <w:p w:rsidR="001F2559" w:rsidRDefault="000A154C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2F308F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2</w:t>
      </w:r>
      <w:r w:rsidR="001F2559">
        <w:rPr>
          <w:sz w:val="28"/>
          <w:szCs w:val="28"/>
        </w:rPr>
        <w:t xml:space="preserve"> класса                                                                                 </w:t>
      </w:r>
      <w:r w:rsidR="00617DC9">
        <w:rPr>
          <w:sz w:val="28"/>
          <w:szCs w:val="28"/>
        </w:rPr>
        <w:t xml:space="preserve">           А.А. </w:t>
      </w:r>
      <w:proofErr w:type="spellStart"/>
      <w:r w:rsidR="00617DC9">
        <w:rPr>
          <w:sz w:val="28"/>
          <w:szCs w:val="28"/>
        </w:rPr>
        <w:t>Тетюцкий</w:t>
      </w:r>
      <w:proofErr w:type="spellEnd"/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5C" w:rsidRDefault="003B715C" w:rsidP="00B125F9">
      <w:r>
        <w:separator/>
      </w:r>
    </w:p>
  </w:endnote>
  <w:endnote w:type="continuationSeparator" w:id="0">
    <w:p w:rsidR="003B715C" w:rsidRDefault="003B715C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5C" w:rsidRDefault="003B715C" w:rsidP="00B125F9">
      <w:r>
        <w:separator/>
      </w:r>
    </w:p>
  </w:footnote>
  <w:footnote w:type="continuationSeparator" w:id="0">
    <w:p w:rsidR="003B715C" w:rsidRDefault="003B715C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F5551A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1404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154C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0E31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042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6A1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1B0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29F8"/>
    <w:rsid w:val="001F5983"/>
    <w:rsid w:val="001F6939"/>
    <w:rsid w:val="001F7840"/>
    <w:rsid w:val="001F7A1D"/>
    <w:rsid w:val="00200B76"/>
    <w:rsid w:val="002024EF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96E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2B1A"/>
    <w:rsid w:val="002C60CA"/>
    <w:rsid w:val="002C6392"/>
    <w:rsid w:val="002C6CB4"/>
    <w:rsid w:val="002C7705"/>
    <w:rsid w:val="002C7BEF"/>
    <w:rsid w:val="002D0873"/>
    <w:rsid w:val="002D0BAE"/>
    <w:rsid w:val="002D1C71"/>
    <w:rsid w:val="002D2D60"/>
    <w:rsid w:val="002D3CE1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08F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0A71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3D4E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186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15C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57FF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63A"/>
    <w:rsid w:val="004437D0"/>
    <w:rsid w:val="00444EA0"/>
    <w:rsid w:val="0044669B"/>
    <w:rsid w:val="0044671D"/>
    <w:rsid w:val="004468F1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B5C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49A1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17DC9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498E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528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5FDF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8CF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8EE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0D6C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3640"/>
    <w:rsid w:val="0076440D"/>
    <w:rsid w:val="00765512"/>
    <w:rsid w:val="00765759"/>
    <w:rsid w:val="00767426"/>
    <w:rsid w:val="0076758E"/>
    <w:rsid w:val="007677BF"/>
    <w:rsid w:val="007700E7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B66C6"/>
    <w:rsid w:val="007C0CEA"/>
    <w:rsid w:val="007C0DA1"/>
    <w:rsid w:val="007C3B08"/>
    <w:rsid w:val="007C49C4"/>
    <w:rsid w:val="007C4E60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54C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4CF8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0A68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1A7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8F780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0D7C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AF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5543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3C38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08F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4D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6DA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2CC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441E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4B3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B2D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424C"/>
    <w:rsid w:val="00CA545C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2C4"/>
    <w:rsid w:val="00CB785D"/>
    <w:rsid w:val="00CC00A3"/>
    <w:rsid w:val="00CC08FA"/>
    <w:rsid w:val="00CC1A8F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9B9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3F0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D57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58C8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77C69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97D3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86A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7730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9C7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016B"/>
    <w:rsid w:val="00F31074"/>
    <w:rsid w:val="00F31272"/>
    <w:rsid w:val="00F3158C"/>
    <w:rsid w:val="00F32023"/>
    <w:rsid w:val="00F323E2"/>
    <w:rsid w:val="00F33103"/>
    <w:rsid w:val="00F348EB"/>
    <w:rsid w:val="00F35900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51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88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32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9A27-350C-42AE-A747-85DC0E06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Люба</cp:lastModifiedBy>
  <cp:revision>2</cp:revision>
  <cp:lastPrinted>2018-04-08T11:50:00Z</cp:lastPrinted>
  <dcterms:created xsi:type="dcterms:W3CDTF">2021-03-09T09:30:00Z</dcterms:created>
  <dcterms:modified xsi:type="dcterms:W3CDTF">2021-03-09T09:30:00Z</dcterms:modified>
</cp:coreProperties>
</file>