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47"/>
        <w:gridCol w:w="4853"/>
      </w:tblGrid>
      <w:tr w:rsidR="00AD25B1" w:rsidRPr="00AC0E38" w:rsidTr="00C0002F">
        <w:trPr>
          <w:trHeight w:val="964"/>
        </w:trPr>
        <w:tc>
          <w:tcPr>
            <w:tcW w:w="4139" w:type="dxa"/>
          </w:tcPr>
          <w:p w:rsidR="00AD25B1" w:rsidRPr="00AC0E38" w:rsidRDefault="00AD25B1" w:rsidP="008D6A1C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C0E38"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05334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99" cy="61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" w:type="dxa"/>
            <w:vMerge w:val="restart"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</w:tcPr>
          <w:p w:rsidR="00AD25B1" w:rsidRPr="009543D2" w:rsidRDefault="00AD25B1" w:rsidP="009543D2">
            <w:pPr>
              <w:jc w:val="right"/>
              <w:rPr>
                <w:sz w:val="22"/>
                <w:szCs w:val="22"/>
              </w:rPr>
            </w:pPr>
          </w:p>
        </w:tc>
      </w:tr>
      <w:tr w:rsidR="00AD25B1" w:rsidRPr="00AC0E38" w:rsidTr="00C0002F">
        <w:trPr>
          <w:trHeight w:val="1134"/>
        </w:trPr>
        <w:tc>
          <w:tcPr>
            <w:tcW w:w="4139" w:type="dxa"/>
          </w:tcPr>
          <w:p w:rsidR="006F18BB" w:rsidRPr="00C65E34" w:rsidRDefault="009543D2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РОССИЙСКОЙ ФЕДЕРАЦИИ</w:t>
            </w:r>
          </w:p>
          <w:p w:rsidR="006F18BB" w:rsidRDefault="006F18BB" w:rsidP="0076758E">
            <w:pPr>
              <w:pStyle w:val="2"/>
              <w:spacing w:line="240" w:lineRule="exact"/>
              <w:ind w:firstLine="0"/>
              <w:jc w:val="center"/>
              <w:outlineLvl w:val="1"/>
              <w:rPr>
                <w:sz w:val="28"/>
                <w:szCs w:val="28"/>
              </w:rPr>
            </w:pPr>
            <w:r w:rsidRPr="00AC0E38">
              <w:rPr>
                <w:sz w:val="28"/>
                <w:szCs w:val="28"/>
              </w:rPr>
              <w:t>П</w:t>
            </w:r>
            <w:r w:rsidR="0076758E">
              <w:rPr>
                <w:sz w:val="28"/>
                <w:szCs w:val="28"/>
              </w:rPr>
              <w:t>рокуратура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>Свердловской области</w:t>
            </w:r>
          </w:p>
          <w:p w:rsidR="0076758E" w:rsidRP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758E">
              <w:rPr>
                <w:sz w:val="28"/>
                <w:szCs w:val="28"/>
              </w:rPr>
              <w:t xml:space="preserve">Прокуратура </w:t>
            </w:r>
          </w:p>
          <w:p w:rsidR="006F18BB" w:rsidRPr="00622DEC" w:rsidRDefault="00622DEC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Байкаловского района</w:t>
            </w:r>
          </w:p>
          <w:p w:rsidR="0076758E" w:rsidRDefault="0076758E" w:rsidP="0076758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F18BB" w:rsidRPr="0076758E" w:rsidRDefault="006F18BB" w:rsidP="0076758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ул. </w:t>
            </w:r>
            <w:r w:rsidR="00622DEC">
              <w:rPr>
                <w:sz w:val="24"/>
                <w:szCs w:val="24"/>
              </w:rPr>
              <w:t>Революции</w:t>
            </w:r>
            <w:r w:rsidRPr="0076758E">
              <w:rPr>
                <w:sz w:val="24"/>
                <w:szCs w:val="24"/>
              </w:rPr>
              <w:t>,</w:t>
            </w:r>
            <w:r w:rsidR="0060436C">
              <w:rPr>
                <w:sz w:val="24"/>
                <w:szCs w:val="24"/>
              </w:rPr>
              <w:t xml:space="preserve"> д.</w:t>
            </w:r>
            <w:r w:rsidRPr="0076758E">
              <w:rPr>
                <w:sz w:val="24"/>
                <w:szCs w:val="24"/>
              </w:rPr>
              <w:t xml:space="preserve"> </w:t>
            </w:r>
            <w:r w:rsidR="00622DEC">
              <w:rPr>
                <w:sz w:val="24"/>
                <w:szCs w:val="24"/>
              </w:rPr>
              <w:t>25</w:t>
            </w:r>
          </w:p>
          <w:p w:rsidR="00221CCA" w:rsidRPr="00FA7448" w:rsidRDefault="00622DEC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Байкалово</w:t>
            </w:r>
            <w:r w:rsidR="006F18BB" w:rsidRPr="0076758E">
              <w:rPr>
                <w:sz w:val="24"/>
                <w:szCs w:val="24"/>
              </w:rPr>
              <w:t>,</w:t>
            </w:r>
          </w:p>
          <w:p w:rsidR="00AD25B1" w:rsidRDefault="006F18BB" w:rsidP="006F18B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6758E">
              <w:rPr>
                <w:sz w:val="24"/>
                <w:szCs w:val="24"/>
              </w:rPr>
              <w:t xml:space="preserve">Свердловская область, </w:t>
            </w:r>
            <w:r w:rsidR="00622DEC">
              <w:rPr>
                <w:sz w:val="24"/>
                <w:szCs w:val="24"/>
              </w:rPr>
              <w:t>623870</w:t>
            </w:r>
            <w:r w:rsidR="0060436C">
              <w:rPr>
                <w:sz w:val="24"/>
                <w:szCs w:val="24"/>
              </w:rPr>
              <w:t>,</w:t>
            </w:r>
          </w:p>
          <w:p w:rsidR="0060436C" w:rsidRPr="00EE05A3" w:rsidRDefault="0060436C" w:rsidP="00622D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тел./факс: 8 (</w:t>
            </w:r>
            <w:r w:rsidR="00622DEC">
              <w:rPr>
                <w:sz w:val="24"/>
                <w:szCs w:val="24"/>
              </w:rPr>
              <w:t>34362</w:t>
            </w:r>
            <w:r>
              <w:rPr>
                <w:sz w:val="24"/>
                <w:szCs w:val="24"/>
              </w:rPr>
              <w:t xml:space="preserve">) </w:t>
            </w:r>
            <w:r w:rsidR="00622DEC">
              <w:rPr>
                <w:sz w:val="24"/>
                <w:szCs w:val="24"/>
              </w:rPr>
              <w:t>2-03-76</w:t>
            </w:r>
          </w:p>
        </w:tc>
        <w:tc>
          <w:tcPr>
            <w:tcW w:w="647" w:type="dxa"/>
            <w:vMerge/>
          </w:tcPr>
          <w:p w:rsidR="00AD25B1" w:rsidRPr="00EE05A3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 w:val="restart"/>
          </w:tcPr>
          <w:p w:rsidR="00515F59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МО </w:t>
            </w:r>
            <w:r w:rsidR="00CB72C4">
              <w:rPr>
                <w:sz w:val="28"/>
                <w:szCs w:val="28"/>
              </w:rPr>
              <w:t>Баженовское</w:t>
            </w:r>
            <w:r w:rsidR="00345484">
              <w:rPr>
                <w:sz w:val="28"/>
                <w:szCs w:val="28"/>
              </w:rPr>
              <w:t xml:space="preserve"> сельское поселение </w:t>
            </w:r>
          </w:p>
          <w:p w:rsidR="00C0002F" w:rsidRDefault="00C0002F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</w:p>
          <w:p w:rsidR="00C0002F" w:rsidRPr="00742638" w:rsidRDefault="00CB72C4" w:rsidP="00515F59">
            <w:pPr>
              <w:pStyle w:val="31"/>
              <w:spacing w:after="0" w:line="240" w:lineRule="exact"/>
              <w:ind w:left="0"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Глухих Л.Г.</w:t>
            </w:r>
          </w:p>
          <w:p w:rsidR="0076758E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  <w:p w:rsidR="0076758E" w:rsidRPr="00AC0E38" w:rsidRDefault="0076758E" w:rsidP="00B125F9">
            <w:pPr>
              <w:spacing w:line="240" w:lineRule="exact"/>
              <w:ind w:left="32"/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247"/>
        </w:trPr>
        <w:tc>
          <w:tcPr>
            <w:tcW w:w="4139" w:type="dxa"/>
          </w:tcPr>
          <w:p w:rsidR="00AD25B1" w:rsidRPr="00E44A1E" w:rsidRDefault="00AD25B1" w:rsidP="008D6A1C">
            <w:pPr>
              <w:jc w:val="center"/>
              <w:rPr>
                <w:sz w:val="28"/>
                <w:szCs w:val="28"/>
              </w:rPr>
            </w:pPr>
          </w:p>
          <w:p w:rsidR="00AD25B1" w:rsidRDefault="00695FDF" w:rsidP="008D6A1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563A02">
              <w:rPr>
                <w:sz w:val="28"/>
                <w:szCs w:val="28"/>
                <w:u w:val="single"/>
              </w:rPr>
              <w:t>.</w:t>
            </w:r>
            <w:r w:rsidR="00142042">
              <w:rPr>
                <w:sz w:val="28"/>
                <w:szCs w:val="28"/>
                <w:u w:val="single"/>
              </w:rPr>
              <w:t>0</w:t>
            </w:r>
            <w:r w:rsidR="00384186">
              <w:rPr>
                <w:sz w:val="28"/>
                <w:szCs w:val="28"/>
                <w:u w:val="single"/>
              </w:rPr>
              <w:t>2</w:t>
            </w:r>
            <w:r w:rsidR="00142042">
              <w:rPr>
                <w:sz w:val="28"/>
                <w:szCs w:val="28"/>
                <w:u w:val="single"/>
              </w:rPr>
              <w:t>.2020</w:t>
            </w:r>
            <w:r w:rsidR="00B125F9" w:rsidRPr="00B125F9">
              <w:rPr>
                <w:sz w:val="28"/>
                <w:szCs w:val="28"/>
              </w:rPr>
              <w:t xml:space="preserve"> </w:t>
            </w:r>
            <w:r w:rsidR="00FF5F9E">
              <w:rPr>
                <w:sz w:val="28"/>
                <w:szCs w:val="28"/>
              </w:rPr>
              <w:t>№</w:t>
            </w:r>
            <w:r w:rsidR="00B125F9">
              <w:rPr>
                <w:sz w:val="28"/>
                <w:szCs w:val="28"/>
              </w:rPr>
              <w:t xml:space="preserve"> </w:t>
            </w:r>
            <w:r w:rsidR="00142042">
              <w:rPr>
                <w:sz w:val="28"/>
                <w:szCs w:val="28"/>
                <w:u w:val="single"/>
              </w:rPr>
              <w:t>01-20-20</w:t>
            </w:r>
          </w:p>
          <w:p w:rsidR="00AD25B1" w:rsidRPr="00FA7448" w:rsidRDefault="00AD25B1" w:rsidP="00515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  <w:tr w:rsidR="00AD25B1" w:rsidRPr="00AC0E38" w:rsidTr="00C0002F">
        <w:trPr>
          <w:trHeight w:val="1021"/>
        </w:trPr>
        <w:tc>
          <w:tcPr>
            <w:tcW w:w="4139" w:type="dxa"/>
          </w:tcPr>
          <w:p w:rsidR="00AD25B1" w:rsidRPr="00BC608A" w:rsidRDefault="00AD25B1" w:rsidP="00515F59">
            <w:pPr>
              <w:rPr>
                <w:b/>
                <w:sz w:val="28"/>
                <w:szCs w:val="28"/>
              </w:rPr>
            </w:pPr>
          </w:p>
        </w:tc>
        <w:tc>
          <w:tcPr>
            <w:tcW w:w="647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</w:tcPr>
          <w:p w:rsidR="00AD25B1" w:rsidRPr="00AC0E38" w:rsidRDefault="00AD25B1" w:rsidP="008D6A1C">
            <w:pPr>
              <w:rPr>
                <w:sz w:val="28"/>
                <w:szCs w:val="28"/>
              </w:rPr>
            </w:pPr>
          </w:p>
        </w:tc>
      </w:tr>
    </w:tbl>
    <w:p w:rsidR="00384186" w:rsidRDefault="00515F59" w:rsidP="00384186">
      <w:pPr>
        <w:ind w:firstLine="708"/>
        <w:jc w:val="both"/>
        <w:rPr>
          <w:sz w:val="28"/>
          <w:szCs w:val="28"/>
        </w:rPr>
      </w:pPr>
      <w:r w:rsidRPr="00AB0E29">
        <w:rPr>
          <w:sz w:val="28"/>
          <w:szCs w:val="28"/>
        </w:rPr>
        <w:t xml:space="preserve">Направляю в </w:t>
      </w:r>
      <w:r w:rsidRPr="00A66E65">
        <w:rPr>
          <w:sz w:val="28"/>
          <w:szCs w:val="28"/>
        </w:rPr>
        <w:t xml:space="preserve">Ваш адрес следующую информацию для размещения на сайте </w:t>
      </w:r>
      <w:r w:rsidR="00C0002F">
        <w:rPr>
          <w:sz w:val="28"/>
          <w:szCs w:val="28"/>
        </w:rPr>
        <w:t>администрации</w:t>
      </w:r>
      <w:r w:rsidRPr="001F2559">
        <w:rPr>
          <w:sz w:val="28"/>
          <w:szCs w:val="28"/>
        </w:rPr>
        <w:t>:</w:t>
      </w:r>
    </w:p>
    <w:p w:rsidR="00384186" w:rsidRPr="00695FDF" w:rsidRDefault="00695FDF" w:rsidP="00695FDF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95FDF">
        <w:rPr>
          <w:b/>
          <w:bCs/>
          <w:color w:val="000000"/>
          <w:sz w:val="28"/>
          <w:szCs w:val="28"/>
        </w:rPr>
        <w:t>Меры государственной поддержки социальным предприятиям</w:t>
      </w:r>
      <w:r w:rsidR="00384186">
        <w:rPr>
          <w:b/>
          <w:bCs/>
          <w:color w:val="000000"/>
          <w:sz w:val="28"/>
          <w:szCs w:val="28"/>
        </w:rPr>
        <w:t>.</w:t>
      </w:r>
    </w:p>
    <w:p w:rsidR="000A154C" w:rsidRDefault="000A154C" w:rsidP="00730D6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  <w:r w:rsidRPr="000A154C">
        <w:rPr>
          <w:b/>
          <w:color w:val="000000"/>
          <w:sz w:val="28"/>
          <w:szCs w:val="28"/>
        </w:rPr>
        <w:t>Разъясняет помощник прокурора Байкаловского района Тетюцкий А.А.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Социальное предприятие это субъект малого или среднего предпринимательства, осуществляющий деятельность по достижению общественно полезных целей.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Законом установлено, что такому предприятию может быть оказана государственная поддержка, если оно соответствует хотя бы одному из следующих критериев: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- обеспечивает занятость отдельных категорий граждан (например, инвалиды, одинокие и многодетные родители, воспитывающие несовершеннолетних детей, пенсионеры, беженцы, малоимущие и другие);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- участвует в реализации производимых гражданами из числа указанных категорий товаров (работ, услуг);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- осуществляет деятельность, направленную на производство товаров (работ, услуг), ориентированных на указанные категории граждан;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- субъект малого или среднего предпринимательства осуществляет деятельность определенного вида, направленную на достижение общественно полезных целей и способствующую решению социальных проблем общества.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Поддержка социальным предприятиям может осуществляться, в том числе, в виде предоставления субсидий, государственного и муниципального имущества на льготных условиях; содействия в поиске деловых партнеров; организации профессионального обучения работников и прочее.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 xml:space="preserve">С 10 января 2020 года вступил в законную силу Порядок признания субъекта малого или среднего социальным предприятием и Порядок </w:t>
      </w:r>
      <w:r w:rsidRPr="00695FDF">
        <w:rPr>
          <w:color w:val="000000"/>
          <w:sz w:val="28"/>
          <w:szCs w:val="28"/>
        </w:rPr>
        <w:lastRenderedPageBreak/>
        <w:t>формирования перечня субъектов малого и среднего предпринимательства, имеющих статус социального предприятия, которые утверждены приказом Минэкономразвития от 29.11.2019 № 773.</w:t>
      </w:r>
    </w:p>
    <w:p w:rsidR="00695FDF" w:rsidRPr="00695FDF" w:rsidRDefault="00695FDF" w:rsidP="00695FDF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695FDF">
        <w:rPr>
          <w:color w:val="000000"/>
          <w:sz w:val="28"/>
          <w:szCs w:val="28"/>
        </w:rPr>
        <w:t>В 2020 году перечень будет формироваться дважды: по состоянию на 1 апреля и 1 июля текущего года.</w:t>
      </w:r>
    </w:p>
    <w:p w:rsidR="00384186" w:rsidRPr="00384186" w:rsidRDefault="00384186" w:rsidP="00384186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rFonts w:ascii="Arial" w:hAnsi="Arial" w:cs="Arial"/>
          <w:color w:val="000000"/>
          <w:sz w:val="21"/>
          <w:szCs w:val="21"/>
        </w:rPr>
      </w:pPr>
    </w:p>
    <w:p w:rsidR="00142042" w:rsidRPr="00730D6C" w:rsidRDefault="00142042" w:rsidP="00730D6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color w:val="000000"/>
          <w:sz w:val="28"/>
          <w:szCs w:val="28"/>
        </w:rPr>
      </w:pPr>
    </w:p>
    <w:p w:rsidR="000A154C" w:rsidRPr="00205F4A" w:rsidRDefault="000A154C" w:rsidP="00205F4A">
      <w:pPr>
        <w:jc w:val="both"/>
        <w:rPr>
          <w:b/>
          <w:sz w:val="28"/>
          <w:szCs w:val="28"/>
        </w:rPr>
      </w:pPr>
    </w:p>
    <w:p w:rsidR="001F2559" w:rsidRDefault="000A154C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617DC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1F2559">
        <w:rPr>
          <w:sz w:val="28"/>
          <w:szCs w:val="28"/>
        </w:rPr>
        <w:t xml:space="preserve"> класса                                                                                 </w:t>
      </w:r>
      <w:r>
        <w:rPr>
          <w:sz w:val="28"/>
          <w:szCs w:val="28"/>
        </w:rPr>
        <w:t xml:space="preserve">           А.А. Тетюцкий</w:t>
      </w:r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97" w:rsidRDefault="00D02397" w:rsidP="00B125F9">
      <w:r>
        <w:separator/>
      </w:r>
    </w:p>
  </w:endnote>
  <w:endnote w:type="continuationSeparator" w:id="0">
    <w:p w:rsidR="00D02397" w:rsidRDefault="00D02397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97" w:rsidRDefault="00D02397" w:rsidP="00B125F9">
      <w:r>
        <w:separator/>
      </w:r>
    </w:p>
  </w:footnote>
  <w:footnote w:type="continuationSeparator" w:id="0">
    <w:p w:rsidR="00D02397" w:rsidRDefault="00D02397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6609C3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154C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042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29F8"/>
    <w:rsid w:val="001F5983"/>
    <w:rsid w:val="001F6939"/>
    <w:rsid w:val="001F7840"/>
    <w:rsid w:val="001F7A1D"/>
    <w:rsid w:val="00200B76"/>
    <w:rsid w:val="002024EF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2B1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0A71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186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17DC9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498E"/>
    <w:rsid w:val="00655E63"/>
    <w:rsid w:val="00655F6E"/>
    <w:rsid w:val="00656012"/>
    <w:rsid w:val="00656AF7"/>
    <w:rsid w:val="0066080F"/>
    <w:rsid w:val="006609C3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5FDF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8EE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0D6C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66C6"/>
    <w:rsid w:val="007C0CEA"/>
    <w:rsid w:val="007C0DA1"/>
    <w:rsid w:val="007C49C4"/>
    <w:rsid w:val="007C4E60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4CF8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1A7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08F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4D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441E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45C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2C4"/>
    <w:rsid w:val="00CB785D"/>
    <w:rsid w:val="00CC00A3"/>
    <w:rsid w:val="00CC08FA"/>
    <w:rsid w:val="00CC1A8F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9B9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397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D57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58C8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77C69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D3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7730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9C7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5900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288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32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BBFB-5831-4110-9BA0-47078BC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Люба</cp:lastModifiedBy>
  <cp:revision>2</cp:revision>
  <cp:lastPrinted>2018-04-08T11:50:00Z</cp:lastPrinted>
  <dcterms:created xsi:type="dcterms:W3CDTF">2020-02-14T08:35:00Z</dcterms:created>
  <dcterms:modified xsi:type="dcterms:W3CDTF">2020-02-14T08:35:00Z</dcterms:modified>
</cp:coreProperties>
</file>